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3" w:after="0" w:line="440" w:lineRule="exact"/>
        <w:ind w:left="2451" w:right="-20"/>
        <w:jc w:val="left"/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  <w:b/>
          <w:bCs/>
          <w:position w:val="-1"/>
        </w:rPr>
        <w:t>LEGISLATIVE</w:t>
      </w:r>
      <w:r>
        <w:rPr>
          <w:rFonts w:ascii="Times New Roman" w:hAnsi="Times New Roman" w:cs="Times New Roman" w:eastAsia="Times New Roman"/>
          <w:sz w:val="39"/>
          <w:szCs w:val="39"/>
          <w:spacing w:val="2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  <w:b/>
          <w:bCs/>
          <w:position w:val="-1"/>
        </w:rPr>
        <w:t>FACT</w:t>
      </w:r>
      <w:r>
        <w:rPr>
          <w:rFonts w:ascii="Times New Roman" w:hAnsi="Times New Roman" w:cs="Times New Roman" w:eastAsia="Times New Roman"/>
          <w:sz w:val="39"/>
          <w:szCs w:val="39"/>
          <w:spacing w:val="1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1"/>
          <w:b/>
          <w:bCs/>
          <w:position w:val="-1"/>
        </w:rPr>
        <w:t>SHEET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267" w:top="1080" w:bottom="460" w:left="1280" w:right="640"/>
          <w:footerReference w:type="default" r:id="rId5"/>
          <w:type w:val="continuous"/>
          <w:pgSz w:w="12240" w:h="15840"/>
        </w:sectPr>
      </w:pPr>
      <w:rPr/>
    </w:p>
    <w:p>
      <w:pPr>
        <w:spacing w:before="75" w:after="0" w:line="240" w:lineRule="auto"/>
        <w:ind w:left="112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10.26.11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4" w:after="0" w:line="316" w:lineRule="exact"/>
        <w:ind w:left="-41" w:right="2997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BT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  <w:position w:val="-1"/>
        </w:rPr>
        <w:t>ORR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3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NUMBER: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7"/>
          <w:i/>
          <w:position w:val="-1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7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67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7"/>
          <w:i/>
          <w:position w:val="-1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7"/>
          <w:i/>
          <w:position w:val="-1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67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7"/>
          <w:i/>
          <w:position w:val="-1"/>
        </w:rPr>
        <w:t>,QJ,</w:t>
      </w:r>
      <w:r>
        <w:rPr>
          <w:rFonts w:ascii="Arial" w:hAnsi="Arial" w:cs="Arial" w:eastAsia="Arial"/>
          <w:sz w:val="22"/>
          <w:szCs w:val="22"/>
          <w:spacing w:val="-23"/>
          <w:w w:val="137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60"/>
          <w:b/>
          <w:bCs/>
          <w:i/>
          <w:position w:val="-1"/>
        </w:rPr>
        <w:t>J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24" w:lineRule="exact"/>
        <w:ind w:left="685" w:right="372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Administratio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Bills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080" w:bottom="460" w:left="1280" w:right="640"/>
          <w:cols w:num="2" w:equalWidth="0">
            <w:col w:w="1804" w:space="1891"/>
            <w:col w:w="6625"/>
          </w:cols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60" w:lineRule="exact"/>
        <w:ind w:left="117" w:right="-20"/>
        <w:jc w:val="left"/>
        <w:tabs>
          <w:tab w:pos="1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SPONSOR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"/>
        </w:rPr>
        <w:t>Department/Division/Agency/Council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Sheriff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5" w:after="0" w:line="222" w:lineRule="auto"/>
        <w:ind w:left="112" w:right="55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PURPOSE/SUMMARY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$433,725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acquire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identifie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Explosive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Disposal/SWAT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Forensic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Teams,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Regional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Securit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Teams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Radiological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9"/>
        </w:rPr>
        <w:t>&amp;</w:t>
      </w:r>
      <w:r>
        <w:rPr>
          <w:rFonts w:ascii="Arial" w:hAnsi="Arial" w:cs="Arial" w:eastAsia="Arial"/>
          <w:sz w:val="22"/>
          <w:szCs w:val="22"/>
          <w:spacing w:val="-22"/>
          <w:w w:val="12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Identificatio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anti-terrorism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Octobe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April30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2013.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-20"/>
        <w:jc w:val="left"/>
        <w:tabs>
          <w:tab w:pos="31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b/>
          <w:bCs/>
        </w:rPr>
        <w:t>APPROPRIATION: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Appropriated: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$433.725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follows: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(Nam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appear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title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46"/>
          <w:b/>
          <w:bCs/>
        </w:rPr>
        <w:t>legislation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47"/>
          <w:b/>
          <w:bCs/>
        </w:rPr>
        <w:t>)---------------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7" w:right="-20"/>
        <w:jc w:val="left"/>
        <w:tabs>
          <w:tab w:pos="86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ofFederal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Source: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U.S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Dep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u w:val="single" w:color="000000"/>
        </w:rPr>
        <w:t>ofHomelan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Securit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Amount: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$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42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42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4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4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42"/>
        </w:rPr>
        <w:t>!,.o3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42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41"/>
        </w:rPr>
        <w:t>,7!....:2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42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416" w:lineRule="auto"/>
        <w:ind w:left="107" w:right="87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Source: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                                                       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Amount: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9"/>
        </w:rPr>
        <w:t>$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u w:val="single" w:color="000000"/>
        </w:rPr>
        <w:t>                     </w:t>
      </w:r>
      <w:r>
        <w:rPr>
          <w:rFonts w:ascii="Times New Roman" w:hAnsi="Times New Roman" w:cs="Times New Roman" w:eastAsia="Times New Roman"/>
          <w:sz w:val="23"/>
          <w:szCs w:val="23"/>
          <w:spacing w:val="60"/>
          <w:w w:val="10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6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82"/>
        </w:rPr>
        <w:t>_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8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Source: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                                      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Amount: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$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                     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82"/>
        </w:rPr>
        <w:t>_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8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In-Kin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Contributio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Source: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                                           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Amount: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$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                       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78"/>
        </w:rPr>
        <w:t>_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7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                                                                          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Amount: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9"/>
        </w:rPr>
        <w:t>$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u w:val="single" w:color="000000"/>
        </w:rPr>
        <w:t>                     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78"/>
        </w:rPr>
        <w:t>_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12" w:right="-20"/>
        <w:jc w:val="left"/>
        <w:rPr>
          <w:rFonts w:ascii="Courier New" w:hAnsi="Courier New" w:cs="Courier New" w:eastAsia="Courier New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2"/>
        </w:rPr>
        <w:t>Number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12"/>
        </w:rPr>
        <w:t> </w:t>
      </w:r>
      <w:r>
        <w:rPr>
          <w:rFonts w:ascii="Courier New" w:hAnsi="Courier New" w:cs="Courier New" w:eastAsia="Courier New"/>
          <w:sz w:val="30"/>
          <w:szCs w:val="30"/>
          <w:spacing w:val="0"/>
          <w:w w:val="157"/>
          <w:position w:val="0"/>
        </w:rPr>
        <w:t>----------------</w:t>
      </w:r>
      <w:r>
        <w:rPr>
          <w:rFonts w:ascii="Courier New" w:hAnsi="Courier New" w:cs="Courier New" w:eastAsia="Courier New"/>
          <w:sz w:val="30"/>
          <w:szCs w:val="3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IMPACT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FINANCIAL/OTHER: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ITEMS: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39" w:right="-20"/>
        <w:jc w:val="left"/>
        <w:tabs>
          <w:tab w:pos="4400" w:val="left"/>
          <w:tab w:pos="5440" w:val="left"/>
          <w:tab w:pos="6620" w:val="left"/>
          <w:tab w:pos="9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Emergency?</w:t>
      </w:r>
      <w:r>
        <w:rPr>
          <w:rFonts w:ascii="Times New Roman" w:hAnsi="Times New Roman" w:cs="Times New Roman" w:eastAsia="Times New Roman"/>
          <w:sz w:val="23"/>
          <w:szCs w:val="23"/>
          <w:spacing w:val="-3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Yes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_K_</w:t>
      </w:r>
      <w:r>
        <w:rPr>
          <w:rFonts w:ascii="Times New Roman" w:hAnsi="Times New Roman" w:cs="Times New Roman" w:eastAsia="Times New Roman"/>
          <w:sz w:val="24"/>
          <w:szCs w:val="24"/>
          <w:spacing w:val="-4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Justification: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45"/>
          <w:position w:val="0"/>
        </w:rPr>
        <w:t>_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9" w:right="-20"/>
        <w:jc w:val="left"/>
        <w:tabs>
          <w:tab w:pos="4400" w:val="left"/>
          <w:tab w:pos="5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05.467758pt;margin-top:-2.180617pt;width:454.396248pt;height:.1pt;mso-position-horizontal-relative:page;mso-position-vertical-relative:paragraph;z-index:-144" coordorigin="2109,-44" coordsize="9088,2">
            <v:shape style="position:absolute;left:2109;top:-44;width:9088;height:2" coordorigin="2109,-44" coordsize="9088,0" path="m2109,-44l11197,-44e" filled="f" stroked="t" strokeweight=".71746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Mandates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_X_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1" w:after="0" w:line="260" w:lineRule="exact"/>
        <w:ind w:left="839" w:right="-20"/>
        <w:jc w:val="left"/>
        <w:tabs>
          <w:tab w:pos="4400" w:val="left"/>
          <w:tab w:pos="5480" w:val="left"/>
          <w:tab w:pos="6560" w:val="left"/>
          <w:tab w:pos="96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2"/>
          <w:position w:val="-1"/>
        </w:rPr>
        <w:t>Fiscal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Yea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Carryover?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-1"/>
        </w:rPr>
        <w:t>_X_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80" w:bottom="460" w:left="1280" w:right="640"/>
        </w:sectPr>
      </w:pPr>
      <w:rPr/>
    </w:p>
    <w:p>
      <w:pPr>
        <w:spacing w:before="32" w:after="0" w:line="240" w:lineRule="auto"/>
        <w:ind w:left="839" w:right="-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Amendment?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                    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i/>
        </w:rPr>
        <w:t>_K_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9" w:after="0" w:line="240" w:lineRule="auto"/>
        <w:ind w:left="844" w:right="47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Contract/Agreement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C/A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_X_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6" w:after="0" w:line="264" w:lineRule="auto"/>
        <w:ind w:left="839" w:right="-61" w:firstLine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CIA</w:t>
      </w:r>
      <w:r>
        <w:rPr>
          <w:rFonts w:ascii="Arial" w:hAnsi="Arial" w:cs="Arial" w:eastAsia="Arial"/>
          <w:sz w:val="23"/>
          <w:szCs w:val="23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negotiation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on-going?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    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_X_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Oversight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Required?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i/>
        </w:rPr>
        <w:t>_K_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RC?/BT?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                    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_X_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i/>
        </w:rPr>
        <w:t>_K_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WaiverofCode?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                           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_X_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Exception?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                      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_X_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Continuatio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Grant?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                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_X_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Surplu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Certification?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20"/>
        </w:rPr>
        <w:t>_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X_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Enacte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Ordinances?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_X_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CounciVCouncil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Auditors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7" w:lineRule="exact"/>
        <w:ind w:right="34"/>
        <w:jc w:val="right"/>
        <w:tabs>
          <w:tab w:pos="1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</w:rPr>
        <w:t>Yes</w:t>
      </w:r>
      <w:r>
        <w:rPr>
          <w:rFonts w:ascii="Times New Roman" w:hAnsi="Times New Roman" w:cs="Times New Roman" w:eastAsia="Times New Roman"/>
          <w:sz w:val="23"/>
          <w:szCs w:val="23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No_X_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7" w:after="0" w:line="277" w:lineRule="auto"/>
        <w:ind w:left="62" w:right="171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form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only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5" w:lineRule="auto"/>
        <w:ind w:left="67" w:right="265" w:firstLine="-14"/>
        <w:jc w:val="left"/>
        <w:tabs>
          <w:tab w:pos="31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ofDept.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74"/>
        </w:rPr>
        <w:t>_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7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copy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330" w:lineRule="exact"/>
        <w:ind w:left="6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7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7"/>
        </w:rPr>
        <w:t>Identif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7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7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7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346"/>
          <w:position w:val="-3"/>
        </w:rPr>
        <w:t>----'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19" w:lineRule="exact"/>
        <w:ind w:left="6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4.424377pt;margin-top:7.271197pt;width:52.828623pt;height:6.5pt;mso-position-horizontal-relative:page;mso-position-vertical-relative:paragraph;z-index:-143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right="-6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533"/>
                    </w:rPr>
                    <w:t>----'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Identif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1"/>
        </w:rPr>
        <w:t>Provision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copy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</w:rPr>
        <w:t>#of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2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Previou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48"/>
          <w:position w:val="-10"/>
        </w:rPr>
        <w:t>-----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7" w:right="-20"/>
        <w:jc w:val="left"/>
        <w:tabs>
          <w:tab w:pos="1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60"/>
          <w:position w:val="-10"/>
        </w:rPr>
        <w:t>----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80" w:bottom="460" w:left="1280" w:right="640"/>
          <w:cols w:num="2" w:equalWidth="0">
            <w:col w:w="6265" w:space="252"/>
            <w:col w:w="3803"/>
          </w:cols>
        </w:sectPr>
      </w:pPr>
      <w:rPr/>
    </w:p>
    <w:p>
      <w:pPr>
        <w:spacing w:before="63" w:after="0" w:line="240" w:lineRule="auto"/>
        <w:ind w:left="2764" w:right="2314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v:group style="position:absolute;margin-left:70.385963pt;margin-top:281.833527pt;width:501.768421pt;height:.1pt;mso-position-horizontal-relative:page;mso-position-vertical-relative:page;z-index:-142" coordorigin="1408,5637" coordsize="10035,2">
            <v:shape style="position:absolute;left:1408;top:5637;width:10035;height:2" coordorigin="1408,5637" coordsize="10035,0" path="m1408,5637l11443,5637e" filled="f" stroked="t" strokeweight=".477193pt" strokecolor="#000000">
              <v:path arrowok="t"/>
            </v:shape>
          </v:group>
          <w10:wrap type="none"/>
        </w:pict>
      </w:r>
      <w:r>
        <w:rPr/>
        <w:pict>
          <v:group style="position:absolute;margin-left:73.726318pt;margin-top:563.547668pt;width:499.859649pt;height:.1pt;mso-position-horizontal-relative:page;mso-position-vertical-relative:page;z-index:-141" coordorigin="1475,11271" coordsize="9997,2">
            <v:shape style="position:absolute;left:1475;top:11271;width:9997;height:2" coordorigin="1475,11271" coordsize="9997,0" path="m1475,11271l11472,11271e" filled="f" stroked="t" strokeweight="1.43157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7"/>
          <w:szCs w:val="27"/>
          <w:w w:val="102"/>
          <w:b/>
          <w:bCs/>
        </w:rPr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  <w:u w:val="thick" w:color="000000"/>
        </w:rPr>
        <w:t>ADMINISTRATIO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4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3"/>
          <w:b/>
          <w:bCs/>
          <w:u w:val="thick" w:color="000000"/>
        </w:rPr>
        <w:t>TRANSMITTAL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3"/>
          <w:b/>
          <w:bCs/>
        </w:rPr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To:</w:t>
      </w:r>
      <w:r>
        <w:rPr>
          <w:rFonts w:ascii="Times New Roman" w:hAnsi="Times New Roman" w:cs="Times New Roman" w:eastAsia="Times New Roman"/>
          <w:sz w:val="24"/>
          <w:szCs w:val="24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5" w:lineRule="exact"/>
        <w:ind w:left="127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CC: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Staff</w:t>
      </w:r>
    </w:p>
    <w:p>
      <w:pPr>
        <w:spacing w:before="0" w:after="0" w:line="244" w:lineRule="exact"/>
        <w:ind w:left="85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Mayor'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Maxin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9"/>
          <w:u w:val="single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single" w:color="000000"/>
        </w:rPr>
        <w:t>.</w:t>
      </w:r>
      <w:r>
        <w:rPr>
          <w:rFonts w:ascii="Arial" w:hAnsi="Arial" w:cs="Arial" w:eastAsia="Arial"/>
          <w:sz w:val="23"/>
          <w:szCs w:val="23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  <w:u w:val="single" w:color="0000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Chie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Budge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&amp;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u w:val="single" w:color="000000"/>
        </w:rPr>
        <w:t>Managemen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Sheriff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85" w:lineRule="exact"/>
        <w:ind w:left="85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Department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52" w:right="-20"/>
        <w:jc w:val="left"/>
        <w:tabs>
          <w:tab w:pos="2980" w:val="left"/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Phone: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630-2105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Fax: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630-2272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E-mail: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hyperlink r:id="rId6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Maxine.Person@jaxsheriff.org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</w:r>
      </w:hyperlink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Maxin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9"/>
          <w:u w:val="single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single" w:color="000000"/>
        </w:rPr>
        <w:t>.</w:t>
      </w:r>
      <w:r>
        <w:rPr>
          <w:rFonts w:ascii="Arial" w:hAnsi="Arial" w:cs="Arial" w:eastAsia="Arial"/>
          <w:sz w:val="23"/>
          <w:szCs w:val="23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  <w:u w:val="single" w:color="0000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Chie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Budge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9"/>
          <w:u w:val="single" w:color="000000"/>
        </w:rPr>
        <w:t>&amp;</w:t>
      </w:r>
      <w:r>
        <w:rPr>
          <w:rFonts w:ascii="Arial" w:hAnsi="Arial" w:cs="Arial" w:eastAsia="Arial"/>
          <w:sz w:val="22"/>
          <w:szCs w:val="22"/>
          <w:spacing w:val="-25"/>
          <w:w w:val="12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u w:val="single" w:color="000000"/>
        </w:rPr>
        <w:t>Managemen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Sheriff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8" w:after="0" w:line="240" w:lineRule="auto"/>
        <w:ind w:left="2256" w:right="530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Department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59" w:lineRule="exact"/>
        <w:ind w:left="847" w:right="-20"/>
        <w:jc w:val="left"/>
        <w:tabs>
          <w:tab w:pos="2980" w:val="left"/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Phone: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630-2105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Fax: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630-2272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E-mail: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Maxine.Person@jaxsherifforg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2" w:lineRule="exact"/>
        <w:ind w:left="648" w:right="201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COUNCIL</w:t>
      </w:r>
      <w:r>
        <w:rPr>
          <w:rFonts w:ascii="Times New Roman" w:hAnsi="Times New Roman" w:cs="Times New Roman" w:eastAsia="Times New Roman"/>
          <w:sz w:val="27"/>
          <w:szCs w:val="27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MEMBE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7"/>
          <w:szCs w:val="27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INDEPENDENT</w:t>
      </w:r>
      <w:r>
        <w:rPr>
          <w:rFonts w:ascii="Times New Roman" w:hAnsi="Times New Roman" w:cs="Times New Roman" w:eastAsia="Times New Roman"/>
          <w:sz w:val="27"/>
          <w:szCs w:val="27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AGENC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7"/>
          <w:szCs w:val="27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3"/>
          <w:b/>
          <w:bCs/>
        </w:rPr>
        <w:t>CONSTITUTIONAL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  <w:u w:val="thick" w:color="000000"/>
        </w:rPr>
        <w:t>OFFICE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2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2"/>
          <w:b/>
          <w:bCs/>
          <w:u w:val="thick" w:color="000000"/>
        </w:rPr>
        <w:t>TRANSMITTAL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2"/>
          <w:b/>
          <w:bCs/>
        </w:rPr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5" w:lineRule="exact"/>
        <w:ind w:left="112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To:</w:t>
      </w:r>
      <w:r>
        <w:rPr>
          <w:rFonts w:ascii="Times New Roman" w:hAnsi="Times New Roman" w:cs="Times New Roman" w:eastAsia="Times New Roman"/>
          <w:sz w:val="24"/>
          <w:szCs w:val="24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(630-1672)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Pegg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(630-4647),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4" w:lineRule="exact"/>
        <w:ind w:left="85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480,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James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Maxin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9"/>
          <w:u w:val="single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single" w:color="000000"/>
        </w:rPr>
        <w:t>.</w:t>
      </w:r>
      <w:r>
        <w:rPr>
          <w:rFonts w:ascii="Arial" w:hAnsi="Arial" w:cs="Arial" w:eastAsia="Arial"/>
          <w:sz w:val="23"/>
          <w:szCs w:val="23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  <w:u w:val="single" w:color="0000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Chie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Budge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3"/>
          <w:u w:val="single" w:color="000000"/>
        </w:rPr>
        <w:t>&amp;</w:t>
      </w:r>
      <w:r>
        <w:rPr>
          <w:rFonts w:ascii="Arial" w:hAnsi="Arial" w:cs="Arial" w:eastAsia="Arial"/>
          <w:sz w:val="22"/>
          <w:szCs w:val="22"/>
          <w:spacing w:val="-34"/>
          <w:w w:val="13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u w:val="single" w:color="000000"/>
        </w:rPr>
        <w:t>Managemen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Sheriff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85" w:lineRule="exact"/>
        <w:ind w:left="84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Department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43" w:right="-20"/>
        <w:jc w:val="left"/>
        <w:tabs>
          <w:tab w:pos="2980" w:val="left"/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Phone: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630-2105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Fax: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630-2272</w:t>
      </w:r>
      <w:r>
        <w:rPr>
          <w:rFonts w:ascii="Times New Roman" w:hAnsi="Times New Roman" w:cs="Times New Roman" w:eastAsia="Times New Roman"/>
          <w:sz w:val="24"/>
          <w:szCs w:val="24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E-mail: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1"/>
        </w:rPr>
        <w:t> </w:t>
      </w:r>
      <w:hyperlink r:id="rId7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position w:val="1"/>
          </w:rPr>
          <w:t>Maxine.Person@jaxsheriff.org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Maxin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9"/>
          <w:u w:val="single" w:color="0000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u w:val="single" w:color="000000"/>
        </w:rPr>
        <w:t>.</w:t>
      </w:r>
      <w:r>
        <w:rPr>
          <w:rFonts w:ascii="Arial" w:hAnsi="Arial" w:cs="Arial" w:eastAsia="Arial"/>
          <w:sz w:val="23"/>
          <w:szCs w:val="23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  <w:u w:val="single" w:color="0000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Chie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Budge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3"/>
          <w:u w:val="single" w:color="000000"/>
        </w:rPr>
        <w:t>&amp;</w:t>
      </w:r>
      <w:r>
        <w:rPr>
          <w:rFonts w:ascii="Arial" w:hAnsi="Arial" w:cs="Arial" w:eastAsia="Arial"/>
          <w:sz w:val="22"/>
          <w:szCs w:val="22"/>
          <w:spacing w:val="-34"/>
          <w:w w:val="13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u w:val="single" w:color="000000"/>
        </w:rPr>
        <w:t>Managemen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Sheriff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8" w:after="0" w:line="240" w:lineRule="auto"/>
        <w:ind w:left="2246" w:right="5305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Department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59" w:lineRule="exact"/>
        <w:ind w:left="843" w:right="-20"/>
        <w:jc w:val="left"/>
        <w:tabs>
          <w:tab w:pos="2980" w:val="left"/>
          <w:tab w:pos="5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Phone: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630-2105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Fax: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630-2272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E-mail: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hyperlink r:id="rId8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Maxine.Person@jaxsheriff.org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</w:r>
      </w:hyperlink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exact"/>
        <w:ind w:left="122" w:right="349" w:firstLine="-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Agencie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resolutio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legislation.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7" w:right="64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FACT</w:t>
      </w:r>
      <w:r>
        <w:rPr>
          <w:rFonts w:ascii="Times New Roman" w:hAnsi="Times New Roman" w:cs="Times New Roman" w:eastAsia="Times New Roman"/>
          <w:sz w:val="27"/>
          <w:szCs w:val="27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SHEET</w:t>
      </w:r>
      <w:r>
        <w:rPr>
          <w:rFonts w:ascii="Times New Roman" w:hAnsi="Times New Roman" w:cs="Times New Roman" w:eastAsia="Times New Roman"/>
          <w:sz w:val="27"/>
          <w:szCs w:val="27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7"/>
          <w:szCs w:val="27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9"/>
          <w:b/>
          <w:bCs/>
        </w:rPr>
        <w:t>REQillRE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9"/>
          <w:b/>
          <w:bCs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-8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BEFORE</w:t>
      </w:r>
      <w:r>
        <w:rPr>
          <w:rFonts w:ascii="Times New Roman" w:hAnsi="Times New Roman" w:cs="Times New Roman" w:eastAsia="Times New Roman"/>
          <w:sz w:val="27"/>
          <w:szCs w:val="27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LEGISLATIO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7"/>
          <w:szCs w:val="27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2"/>
          <w:b/>
          <w:bCs/>
        </w:rPr>
        <w:t>INTRODUCED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sectPr>
      <w:pgMar w:header="0" w:footer="267" w:top="1400" w:bottom="460" w:left="1300" w:right="10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666656pt;margin-top:767.633301pt;width:55.881753pt;height:14.096627pt;mso-position-horizontal-relative:page;mso-position-vertical-relative:page;z-index:-144" type="#_x0000_t202" filled="f" stroked="f">
          <v:textbox inset="0,0,0,0">
            <w:txbxContent>
              <w:p>
                <w:pPr>
                  <w:spacing w:before="0" w:after="0" w:line="267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20"/>
                  </w:rPr>
                  <w:t>of2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Maxine.Person@jaxsheriff.org" TargetMode="External"/><Relationship Id="rId7" Type="http://schemas.openxmlformats.org/officeDocument/2006/relationships/hyperlink" Target="mailto:Maxine.Person@jaxsheriff.org" TargetMode="External"/><Relationship Id="rId8" Type="http://schemas.openxmlformats.org/officeDocument/2006/relationships/hyperlink" Target="mailto:Maxine.Person@jaxsheriff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2012-01-09T09:35:39Z</dcterms:created>
  <dcterms:modified xsi:type="dcterms:W3CDTF">2012-01-09T09:35:39Z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2012-01-09T00:00:00Z</vt:filetime>
  </property>
  <property fmtid="{D5CDD505-2E9C-101B-9397-08002B2CF9AE}" pid="3" name="LastSaved">
    <vt:filetime>2012-01-09T00:00:00Z</vt:filetime>
  </property>
</Properties>
</file>